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A" w:rsidRDefault="0033173A" w:rsidP="00744E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4EA6">
        <w:rPr>
          <w:rFonts w:ascii="Times New Roman" w:hAnsi="Times New Roman"/>
          <w:b/>
          <w:sz w:val="28"/>
          <w:szCs w:val="28"/>
        </w:rPr>
        <w:t>График проведения ученых советов институтов</w:t>
      </w:r>
      <w:r>
        <w:rPr>
          <w:rFonts w:ascii="Times New Roman" w:hAnsi="Times New Roman"/>
          <w:b/>
          <w:sz w:val="28"/>
          <w:szCs w:val="28"/>
        </w:rPr>
        <w:t>/факультета</w:t>
      </w:r>
      <w:r w:rsidRPr="00744EA6">
        <w:rPr>
          <w:rFonts w:ascii="Times New Roman" w:hAnsi="Times New Roman"/>
          <w:b/>
          <w:sz w:val="28"/>
          <w:szCs w:val="28"/>
        </w:rPr>
        <w:t xml:space="preserve"> </w:t>
      </w:r>
    </w:p>
    <w:p w:rsidR="0033173A" w:rsidRDefault="0033173A" w:rsidP="00744E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4EA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собраний</w:t>
      </w:r>
      <w:r w:rsidRPr="00744E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работников </w:t>
      </w:r>
      <w:r w:rsidRPr="00744EA6">
        <w:rPr>
          <w:rFonts w:ascii="Times New Roman" w:hAnsi="Times New Roman"/>
          <w:b/>
          <w:sz w:val="28"/>
          <w:szCs w:val="28"/>
        </w:rPr>
        <w:t xml:space="preserve">филиалов </w:t>
      </w:r>
      <w:r>
        <w:rPr>
          <w:rFonts w:ascii="Times New Roman" w:hAnsi="Times New Roman"/>
          <w:b/>
          <w:sz w:val="28"/>
          <w:szCs w:val="28"/>
        </w:rPr>
        <w:t xml:space="preserve">КНИТУ-КАИ </w:t>
      </w:r>
      <w:r w:rsidRPr="00744EA6">
        <w:rPr>
          <w:rFonts w:ascii="Times New Roman" w:hAnsi="Times New Roman"/>
          <w:b/>
          <w:sz w:val="28"/>
          <w:szCs w:val="28"/>
        </w:rPr>
        <w:t xml:space="preserve">по выдвижению кандидатур </w:t>
      </w:r>
      <w:r>
        <w:rPr>
          <w:rFonts w:ascii="Times New Roman" w:hAnsi="Times New Roman"/>
          <w:b/>
          <w:sz w:val="28"/>
          <w:szCs w:val="28"/>
        </w:rPr>
        <w:t>на должность</w:t>
      </w:r>
      <w:r w:rsidRPr="00744EA6">
        <w:rPr>
          <w:rFonts w:ascii="Times New Roman" w:hAnsi="Times New Roman"/>
          <w:b/>
          <w:sz w:val="28"/>
          <w:szCs w:val="28"/>
        </w:rPr>
        <w:t xml:space="preserve"> ректора универ</w:t>
      </w:r>
      <w:r>
        <w:rPr>
          <w:rFonts w:ascii="Times New Roman" w:hAnsi="Times New Roman"/>
          <w:b/>
          <w:sz w:val="28"/>
          <w:szCs w:val="28"/>
        </w:rPr>
        <w:t>си</w:t>
      </w:r>
      <w:r w:rsidRPr="00744EA6">
        <w:rPr>
          <w:rFonts w:ascii="Times New Roman" w:hAnsi="Times New Roman"/>
          <w:b/>
          <w:sz w:val="28"/>
          <w:szCs w:val="28"/>
        </w:rPr>
        <w:t>тета</w:t>
      </w:r>
    </w:p>
    <w:p w:rsidR="0033173A" w:rsidRDefault="0033173A" w:rsidP="00744E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3"/>
        <w:gridCol w:w="1800"/>
        <w:gridCol w:w="3060"/>
      </w:tblGrid>
      <w:tr w:rsidR="0033173A" w:rsidRPr="001E2459" w:rsidTr="001F4FE1">
        <w:tc>
          <w:tcPr>
            <w:tcW w:w="675" w:type="dxa"/>
            <w:vAlign w:val="center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1E24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E2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3" w:type="dxa"/>
            <w:vAlign w:val="center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59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800" w:type="dxa"/>
            <w:vAlign w:val="center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59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060" w:type="dxa"/>
            <w:vAlign w:val="center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5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Институт автоматики и электронного приборостроения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25.12.2017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201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нститут экономики, управления и социальных технологий 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25.12.2017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№ 309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нститут компьютерных технологий и защиты информации 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26.12.2017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№ 217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авиации, наземного транспорта и энергетики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27.12.2017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№ 206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изико-математический факультет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28.12.2017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№ 419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нститут радиоэлектроники и телекоммуникаций</w:t>
            </w: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25.12.2017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учебное здание № 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ауд. № 303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Альметьевский филиал </w:t>
            </w:r>
          </w:p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27.12.2017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Альметьевск,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пр-кт Строителей,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 .9 «б», ауд. 312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Зеленодольский институт машиностроения и информационных технологий (филиал)</w:t>
            </w:r>
            <w:r w:rsidRPr="001E2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3173A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Зеленодольск, ул. Гастелло, д.4, ауд. 107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Лениногорский филиал</w:t>
            </w:r>
          </w:p>
        </w:tc>
        <w:tc>
          <w:tcPr>
            <w:tcW w:w="1800" w:type="dxa"/>
          </w:tcPr>
          <w:p w:rsidR="0033173A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Лениногорск, пр. Ленина, д. 22, ауд. 109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Набережночелнинский филиал</w:t>
            </w:r>
          </w:p>
        </w:tc>
        <w:tc>
          <w:tcPr>
            <w:tcW w:w="1800" w:type="dxa"/>
          </w:tcPr>
          <w:p w:rsidR="0033173A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Набережные Челны, ул. Акад. Королева, д.1, ауд. 105   </w:t>
            </w:r>
          </w:p>
        </w:tc>
      </w:tr>
      <w:tr w:rsidR="0033173A" w:rsidRPr="001E2459" w:rsidTr="001F4FE1">
        <w:tc>
          <w:tcPr>
            <w:tcW w:w="675" w:type="dxa"/>
          </w:tcPr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33173A" w:rsidRPr="001E2459" w:rsidRDefault="0033173A" w:rsidP="004176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Чистопольский филиал «Восток»</w:t>
            </w:r>
          </w:p>
        </w:tc>
        <w:tc>
          <w:tcPr>
            <w:tcW w:w="1800" w:type="dxa"/>
          </w:tcPr>
          <w:p w:rsidR="0033173A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25.12.2017 г.</w:t>
            </w:r>
          </w:p>
          <w:p w:rsidR="0033173A" w:rsidRPr="001E2459" w:rsidRDefault="0033173A" w:rsidP="001E24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060" w:type="dxa"/>
          </w:tcPr>
          <w:p w:rsidR="0033173A" w:rsidRPr="001E2459" w:rsidRDefault="0033173A" w:rsidP="00280D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Чистополь,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Энгельса, д. 127А, помещение Н-1,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ауд. 204</w:t>
            </w:r>
          </w:p>
        </w:tc>
      </w:tr>
    </w:tbl>
    <w:p w:rsidR="0033173A" w:rsidRPr="00744EA6" w:rsidRDefault="0033173A" w:rsidP="00744E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3173A" w:rsidRPr="001F4FE1" w:rsidRDefault="0033173A" w:rsidP="001F4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1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33173A" w:rsidRPr="001F4FE1" w:rsidRDefault="0033173A" w:rsidP="001F4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1">
        <w:rPr>
          <w:rFonts w:ascii="Times New Roman" w:hAnsi="Times New Roman"/>
          <w:sz w:val="28"/>
          <w:szCs w:val="28"/>
        </w:rPr>
        <w:t>по выборам ректора университета</w:t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  <w:t>Ю.Ф.Гортышов</w:t>
      </w:r>
    </w:p>
    <w:p w:rsidR="0033173A" w:rsidRPr="001F4FE1" w:rsidRDefault="0033173A" w:rsidP="001F4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73A" w:rsidRPr="001F4FE1" w:rsidRDefault="0033173A" w:rsidP="001F4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FE1">
        <w:rPr>
          <w:rFonts w:ascii="Times New Roman" w:hAnsi="Times New Roman"/>
          <w:sz w:val="28"/>
          <w:szCs w:val="28"/>
        </w:rPr>
        <w:t>Секретарь комиссии</w:t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</w:r>
      <w:r w:rsidRPr="001F4FE1">
        <w:rPr>
          <w:rFonts w:ascii="Times New Roman" w:hAnsi="Times New Roman"/>
          <w:sz w:val="28"/>
          <w:szCs w:val="28"/>
        </w:rPr>
        <w:tab/>
        <w:t>Е.В.Муравьева</w:t>
      </w:r>
    </w:p>
    <w:p w:rsidR="0033173A" w:rsidRPr="001F4FE1" w:rsidRDefault="0033173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33173A" w:rsidRPr="001F4FE1" w:rsidSect="00D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B8"/>
    <w:rsid w:val="0000636E"/>
    <w:rsid w:val="00014548"/>
    <w:rsid w:val="00021528"/>
    <w:rsid w:val="00027229"/>
    <w:rsid w:val="00027906"/>
    <w:rsid w:val="00027A54"/>
    <w:rsid w:val="000304A4"/>
    <w:rsid w:val="00032372"/>
    <w:rsid w:val="0003389F"/>
    <w:rsid w:val="00033D19"/>
    <w:rsid w:val="00037538"/>
    <w:rsid w:val="00042358"/>
    <w:rsid w:val="00051FFB"/>
    <w:rsid w:val="0005485A"/>
    <w:rsid w:val="0006608E"/>
    <w:rsid w:val="00074650"/>
    <w:rsid w:val="0007540B"/>
    <w:rsid w:val="000759C0"/>
    <w:rsid w:val="00080B07"/>
    <w:rsid w:val="00090535"/>
    <w:rsid w:val="0009199D"/>
    <w:rsid w:val="00093F08"/>
    <w:rsid w:val="00097D39"/>
    <w:rsid w:val="000A14D7"/>
    <w:rsid w:val="000A3E22"/>
    <w:rsid w:val="000A6783"/>
    <w:rsid w:val="000B5785"/>
    <w:rsid w:val="000B61F9"/>
    <w:rsid w:val="000C07F0"/>
    <w:rsid w:val="000C2239"/>
    <w:rsid w:val="000C2ABC"/>
    <w:rsid w:val="000C3464"/>
    <w:rsid w:val="000C3E42"/>
    <w:rsid w:val="000C5B9A"/>
    <w:rsid w:val="000C624A"/>
    <w:rsid w:val="000C6B4C"/>
    <w:rsid w:val="000D25A9"/>
    <w:rsid w:val="000D4056"/>
    <w:rsid w:val="000D6FBD"/>
    <w:rsid w:val="000D7B34"/>
    <w:rsid w:val="000D7DFD"/>
    <w:rsid w:val="000E4586"/>
    <w:rsid w:val="000F202E"/>
    <w:rsid w:val="001028DC"/>
    <w:rsid w:val="00103B9A"/>
    <w:rsid w:val="001057BC"/>
    <w:rsid w:val="00111CE7"/>
    <w:rsid w:val="00114B64"/>
    <w:rsid w:val="001167B1"/>
    <w:rsid w:val="001210D4"/>
    <w:rsid w:val="001243BC"/>
    <w:rsid w:val="00124718"/>
    <w:rsid w:val="00125319"/>
    <w:rsid w:val="001256A3"/>
    <w:rsid w:val="00127E1C"/>
    <w:rsid w:val="00143A17"/>
    <w:rsid w:val="00153908"/>
    <w:rsid w:val="001553F3"/>
    <w:rsid w:val="001558E5"/>
    <w:rsid w:val="00155B92"/>
    <w:rsid w:val="00162F92"/>
    <w:rsid w:val="00164549"/>
    <w:rsid w:val="001655D5"/>
    <w:rsid w:val="001716FD"/>
    <w:rsid w:val="00171EC9"/>
    <w:rsid w:val="00172F18"/>
    <w:rsid w:val="00173402"/>
    <w:rsid w:val="001752D3"/>
    <w:rsid w:val="00175F89"/>
    <w:rsid w:val="0018709E"/>
    <w:rsid w:val="001923D8"/>
    <w:rsid w:val="001928DA"/>
    <w:rsid w:val="00193599"/>
    <w:rsid w:val="001943E7"/>
    <w:rsid w:val="00194E09"/>
    <w:rsid w:val="001A12D3"/>
    <w:rsid w:val="001A55E8"/>
    <w:rsid w:val="001A5B2B"/>
    <w:rsid w:val="001A611A"/>
    <w:rsid w:val="001B0C33"/>
    <w:rsid w:val="001B2C8D"/>
    <w:rsid w:val="001B4693"/>
    <w:rsid w:val="001C682D"/>
    <w:rsid w:val="001C734F"/>
    <w:rsid w:val="001D2461"/>
    <w:rsid w:val="001D4595"/>
    <w:rsid w:val="001D4C53"/>
    <w:rsid w:val="001E2459"/>
    <w:rsid w:val="001E3ED1"/>
    <w:rsid w:val="001E59A4"/>
    <w:rsid w:val="001E61BE"/>
    <w:rsid w:val="001F02E7"/>
    <w:rsid w:val="001F0CCA"/>
    <w:rsid w:val="001F2F7A"/>
    <w:rsid w:val="001F3834"/>
    <w:rsid w:val="001F4FE1"/>
    <w:rsid w:val="0020169E"/>
    <w:rsid w:val="0020399A"/>
    <w:rsid w:val="0020768B"/>
    <w:rsid w:val="0021007B"/>
    <w:rsid w:val="002113C8"/>
    <w:rsid w:val="00223EB1"/>
    <w:rsid w:val="002253C1"/>
    <w:rsid w:val="00226493"/>
    <w:rsid w:val="0022720E"/>
    <w:rsid w:val="002302E6"/>
    <w:rsid w:val="002321F7"/>
    <w:rsid w:val="00232F91"/>
    <w:rsid w:val="00233090"/>
    <w:rsid w:val="00237DC2"/>
    <w:rsid w:val="00242772"/>
    <w:rsid w:val="0024593D"/>
    <w:rsid w:val="002539EC"/>
    <w:rsid w:val="002544D4"/>
    <w:rsid w:val="002620D2"/>
    <w:rsid w:val="00267689"/>
    <w:rsid w:val="00270057"/>
    <w:rsid w:val="00274FFC"/>
    <w:rsid w:val="002759C7"/>
    <w:rsid w:val="00275EDE"/>
    <w:rsid w:val="00277BB6"/>
    <w:rsid w:val="00280D02"/>
    <w:rsid w:val="00283ED5"/>
    <w:rsid w:val="00283F3C"/>
    <w:rsid w:val="0028610A"/>
    <w:rsid w:val="00292735"/>
    <w:rsid w:val="0029512D"/>
    <w:rsid w:val="0029584B"/>
    <w:rsid w:val="0029639E"/>
    <w:rsid w:val="00296C75"/>
    <w:rsid w:val="0029711A"/>
    <w:rsid w:val="002C2C49"/>
    <w:rsid w:val="002C3874"/>
    <w:rsid w:val="002C6468"/>
    <w:rsid w:val="002C7291"/>
    <w:rsid w:val="002D799E"/>
    <w:rsid w:val="002E38D6"/>
    <w:rsid w:val="002E45BA"/>
    <w:rsid w:val="002E76BF"/>
    <w:rsid w:val="002F0BDE"/>
    <w:rsid w:val="002F26C5"/>
    <w:rsid w:val="002F7169"/>
    <w:rsid w:val="003009A2"/>
    <w:rsid w:val="003102A6"/>
    <w:rsid w:val="003122DE"/>
    <w:rsid w:val="00315704"/>
    <w:rsid w:val="00317557"/>
    <w:rsid w:val="00323197"/>
    <w:rsid w:val="0033173A"/>
    <w:rsid w:val="00332556"/>
    <w:rsid w:val="00333153"/>
    <w:rsid w:val="003354A3"/>
    <w:rsid w:val="003423E8"/>
    <w:rsid w:val="00343150"/>
    <w:rsid w:val="003460D6"/>
    <w:rsid w:val="00355ECF"/>
    <w:rsid w:val="00356465"/>
    <w:rsid w:val="0036130F"/>
    <w:rsid w:val="00361C2B"/>
    <w:rsid w:val="003625DC"/>
    <w:rsid w:val="0036476B"/>
    <w:rsid w:val="00373959"/>
    <w:rsid w:val="00377D6D"/>
    <w:rsid w:val="00383D2C"/>
    <w:rsid w:val="00390BE3"/>
    <w:rsid w:val="00391A7F"/>
    <w:rsid w:val="00393CF9"/>
    <w:rsid w:val="00394079"/>
    <w:rsid w:val="003940A2"/>
    <w:rsid w:val="0039767F"/>
    <w:rsid w:val="00397F81"/>
    <w:rsid w:val="003B15DA"/>
    <w:rsid w:val="003B1E18"/>
    <w:rsid w:val="003B4BC7"/>
    <w:rsid w:val="003B5521"/>
    <w:rsid w:val="003C014C"/>
    <w:rsid w:val="003C0920"/>
    <w:rsid w:val="003C2DD3"/>
    <w:rsid w:val="003C2EE4"/>
    <w:rsid w:val="003C3EDB"/>
    <w:rsid w:val="003C6B9F"/>
    <w:rsid w:val="003D1226"/>
    <w:rsid w:val="003D1F30"/>
    <w:rsid w:val="003D2634"/>
    <w:rsid w:val="003D7AE5"/>
    <w:rsid w:val="003E0B8E"/>
    <w:rsid w:val="003E35BA"/>
    <w:rsid w:val="003E4E65"/>
    <w:rsid w:val="003E65CA"/>
    <w:rsid w:val="003F1B05"/>
    <w:rsid w:val="003F2FA8"/>
    <w:rsid w:val="003F4FA8"/>
    <w:rsid w:val="00401812"/>
    <w:rsid w:val="00401868"/>
    <w:rsid w:val="00403862"/>
    <w:rsid w:val="00404495"/>
    <w:rsid w:val="00404847"/>
    <w:rsid w:val="00404CDE"/>
    <w:rsid w:val="00405270"/>
    <w:rsid w:val="0040548C"/>
    <w:rsid w:val="0041530F"/>
    <w:rsid w:val="00416CCC"/>
    <w:rsid w:val="00417678"/>
    <w:rsid w:val="0042062D"/>
    <w:rsid w:val="00420D9C"/>
    <w:rsid w:val="004215B0"/>
    <w:rsid w:val="00426764"/>
    <w:rsid w:val="00426DC7"/>
    <w:rsid w:val="0043322F"/>
    <w:rsid w:val="004357ED"/>
    <w:rsid w:val="00441B52"/>
    <w:rsid w:val="00441DF3"/>
    <w:rsid w:val="004479E1"/>
    <w:rsid w:val="00453ECD"/>
    <w:rsid w:val="004601E0"/>
    <w:rsid w:val="00465A80"/>
    <w:rsid w:val="0047140C"/>
    <w:rsid w:val="00483064"/>
    <w:rsid w:val="00483E8A"/>
    <w:rsid w:val="0048414D"/>
    <w:rsid w:val="004900D2"/>
    <w:rsid w:val="00493D67"/>
    <w:rsid w:val="00497BDB"/>
    <w:rsid w:val="004A05C2"/>
    <w:rsid w:val="004A0BA9"/>
    <w:rsid w:val="004A43D3"/>
    <w:rsid w:val="004A531F"/>
    <w:rsid w:val="004B166E"/>
    <w:rsid w:val="004B6968"/>
    <w:rsid w:val="004D44F4"/>
    <w:rsid w:val="004D4C10"/>
    <w:rsid w:val="004D713C"/>
    <w:rsid w:val="004D7D12"/>
    <w:rsid w:val="004E7E1F"/>
    <w:rsid w:val="004F312E"/>
    <w:rsid w:val="004F3873"/>
    <w:rsid w:val="00500AD9"/>
    <w:rsid w:val="005031C9"/>
    <w:rsid w:val="00511881"/>
    <w:rsid w:val="00520E31"/>
    <w:rsid w:val="0052208E"/>
    <w:rsid w:val="0052653B"/>
    <w:rsid w:val="00526877"/>
    <w:rsid w:val="00536665"/>
    <w:rsid w:val="00537309"/>
    <w:rsid w:val="005445A8"/>
    <w:rsid w:val="005452B3"/>
    <w:rsid w:val="00557162"/>
    <w:rsid w:val="00557B4A"/>
    <w:rsid w:val="0056068C"/>
    <w:rsid w:val="00564152"/>
    <w:rsid w:val="00565E7C"/>
    <w:rsid w:val="005703DC"/>
    <w:rsid w:val="00576BC1"/>
    <w:rsid w:val="005772D2"/>
    <w:rsid w:val="00577A19"/>
    <w:rsid w:val="00577D19"/>
    <w:rsid w:val="00584183"/>
    <w:rsid w:val="005941E0"/>
    <w:rsid w:val="0059724E"/>
    <w:rsid w:val="005A770F"/>
    <w:rsid w:val="005A77F5"/>
    <w:rsid w:val="005B37EB"/>
    <w:rsid w:val="005C074D"/>
    <w:rsid w:val="005C2EAF"/>
    <w:rsid w:val="005C7A9C"/>
    <w:rsid w:val="005D4593"/>
    <w:rsid w:val="005D5E68"/>
    <w:rsid w:val="005D7A71"/>
    <w:rsid w:val="005E0EB2"/>
    <w:rsid w:val="005E1ACD"/>
    <w:rsid w:val="005F0B7A"/>
    <w:rsid w:val="005F0CF0"/>
    <w:rsid w:val="005F18DD"/>
    <w:rsid w:val="005F39D0"/>
    <w:rsid w:val="005F3B61"/>
    <w:rsid w:val="005F4569"/>
    <w:rsid w:val="00603BB2"/>
    <w:rsid w:val="0060524B"/>
    <w:rsid w:val="00605699"/>
    <w:rsid w:val="00607594"/>
    <w:rsid w:val="00614F2E"/>
    <w:rsid w:val="006202E2"/>
    <w:rsid w:val="0062599F"/>
    <w:rsid w:val="00626A96"/>
    <w:rsid w:val="006310EC"/>
    <w:rsid w:val="0063404B"/>
    <w:rsid w:val="00640BF3"/>
    <w:rsid w:val="006449C1"/>
    <w:rsid w:val="00652445"/>
    <w:rsid w:val="00652F96"/>
    <w:rsid w:val="006640BF"/>
    <w:rsid w:val="00665BDE"/>
    <w:rsid w:val="006702A2"/>
    <w:rsid w:val="006746A8"/>
    <w:rsid w:val="00674A95"/>
    <w:rsid w:val="0067596E"/>
    <w:rsid w:val="00677C72"/>
    <w:rsid w:val="00686C95"/>
    <w:rsid w:val="00690CFB"/>
    <w:rsid w:val="00690E9C"/>
    <w:rsid w:val="0069209C"/>
    <w:rsid w:val="006925A6"/>
    <w:rsid w:val="0069328A"/>
    <w:rsid w:val="006976A4"/>
    <w:rsid w:val="006A0A85"/>
    <w:rsid w:val="006A4CB5"/>
    <w:rsid w:val="006B084D"/>
    <w:rsid w:val="006B4684"/>
    <w:rsid w:val="006C0B44"/>
    <w:rsid w:val="006C360D"/>
    <w:rsid w:val="006C6A27"/>
    <w:rsid w:val="006D0138"/>
    <w:rsid w:val="006D0904"/>
    <w:rsid w:val="006E526B"/>
    <w:rsid w:val="006F0218"/>
    <w:rsid w:val="00702AE3"/>
    <w:rsid w:val="00705AA9"/>
    <w:rsid w:val="00706423"/>
    <w:rsid w:val="00706DB2"/>
    <w:rsid w:val="00707E53"/>
    <w:rsid w:val="00710C3F"/>
    <w:rsid w:val="00713BDB"/>
    <w:rsid w:val="00716018"/>
    <w:rsid w:val="0072139E"/>
    <w:rsid w:val="00722AB7"/>
    <w:rsid w:val="007245ED"/>
    <w:rsid w:val="00727C7E"/>
    <w:rsid w:val="0073107F"/>
    <w:rsid w:val="0074000C"/>
    <w:rsid w:val="007423E2"/>
    <w:rsid w:val="00743633"/>
    <w:rsid w:val="00744EA6"/>
    <w:rsid w:val="00745B2B"/>
    <w:rsid w:val="00751C1D"/>
    <w:rsid w:val="007550D5"/>
    <w:rsid w:val="00761BDA"/>
    <w:rsid w:val="00762605"/>
    <w:rsid w:val="00762CDB"/>
    <w:rsid w:val="0076527E"/>
    <w:rsid w:val="007666AD"/>
    <w:rsid w:val="0077063F"/>
    <w:rsid w:val="007732FE"/>
    <w:rsid w:val="007753A2"/>
    <w:rsid w:val="00775740"/>
    <w:rsid w:val="00785406"/>
    <w:rsid w:val="0079042F"/>
    <w:rsid w:val="00791282"/>
    <w:rsid w:val="00792C67"/>
    <w:rsid w:val="00793EF3"/>
    <w:rsid w:val="007A01D6"/>
    <w:rsid w:val="007A5F08"/>
    <w:rsid w:val="007A6B9C"/>
    <w:rsid w:val="007B41D4"/>
    <w:rsid w:val="007C0DAC"/>
    <w:rsid w:val="007C23D3"/>
    <w:rsid w:val="007C4C40"/>
    <w:rsid w:val="007D1FE1"/>
    <w:rsid w:val="007D2D5A"/>
    <w:rsid w:val="007D2D7C"/>
    <w:rsid w:val="007D4E4B"/>
    <w:rsid w:val="007E2D13"/>
    <w:rsid w:val="007E4035"/>
    <w:rsid w:val="007E60A8"/>
    <w:rsid w:val="007F1193"/>
    <w:rsid w:val="007F4F41"/>
    <w:rsid w:val="00801987"/>
    <w:rsid w:val="00805B9E"/>
    <w:rsid w:val="00816E62"/>
    <w:rsid w:val="00832802"/>
    <w:rsid w:val="00834073"/>
    <w:rsid w:val="00837814"/>
    <w:rsid w:val="00841016"/>
    <w:rsid w:val="00844054"/>
    <w:rsid w:val="00844436"/>
    <w:rsid w:val="00847B76"/>
    <w:rsid w:val="00851160"/>
    <w:rsid w:val="00853980"/>
    <w:rsid w:val="00857409"/>
    <w:rsid w:val="00857C5B"/>
    <w:rsid w:val="00860399"/>
    <w:rsid w:val="00862209"/>
    <w:rsid w:val="00864503"/>
    <w:rsid w:val="008673B8"/>
    <w:rsid w:val="008749C5"/>
    <w:rsid w:val="00874B5C"/>
    <w:rsid w:val="008809E4"/>
    <w:rsid w:val="00881E35"/>
    <w:rsid w:val="00882733"/>
    <w:rsid w:val="00886B95"/>
    <w:rsid w:val="00894C93"/>
    <w:rsid w:val="008A0191"/>
    <w:rsid w:val="008B4A96"/>
    <w:rsid w:val="008B5087"/>
    <w:rsid w:val="008B5DE5"/>
    <w:rsid w:val="008C12B4"/>
    <w:rsid w:val="008C3E0F"/>
    <w:rsid w:val="008D004E"/>
    <w:rsid w:val="008D44BC"/>
    <w:rsid w:val="008E3132"/>
    <w:rsid w:val="008E5657"/>
    <w:rsid w:val="008E6CC9"/>
    <w:rsid w:val="008F3ECF"/>
    <w:rsid w:val="00903989"/>
    <w:rsid w:val="00905271"/>
    <w:rsid w:val="009106F8"/>
    <w:rsid w:val="00911986"/>
    <w:rsid w:val="00913DA1"/>
    <w:rsid w:val="0091481E"/>
    <w:rsid w:val="00921313"/>
    <w:rsid w:val="00927C97"/>
    <w:rsid w:val="00930B97"/>
    <w:rsid w:val="00931FA5"/>
    <w:rsid w:val="009326B0"/>
    <w:rsid w:val="00940479"/>
    <w:rsid w:val="00944B71"/>
    <w:rsid w:val="009458A2"/>
    <w:rsid w:val="009469C1"/>
    <w:rsid w:val="009528C8"/>
    <w:rsid w:val="00957C5C"/>
    <w:rsid w:val="00962C3C"/>
    <w:rsid w:val="00966F4A"/>
    <w:rsid w:val="00972341"/>
    <w:rsid w:val="00972871"/>
    <w:rsid w:val="00976233"/>
    <w:rsid w:val="0098542D"/>
    <w:rsid w:val="009854F5"/>
    <w:rsid w:val="00990B9C"/>
    <w:rsid w:val="00990F2B"/>
    <w:rsid w:val="00991D26"/>
    <w:rsid w:val="00993D8C"/>
    <w:rsid w:val="009961C2"/>
    <w:rsid w:val="009A133B"/>
    <w:rsid w:val="009B02BB"/>
    <w:rsid w:val="009B343F"/>
    <w:rsid w:val="009C08F0"/>
    <w:rsid w:val="009C1EF3"/>
    <w:rsid w:val="009C24C6"/>
    <w:rsid w:val="009C7256"/>
    <w:rsid w:val="009C7880"/>
    <w:rsid w:val="009E11C1"/>
    <w:rsid w:val="009E18DB"/>
    <w:rsid w:val="009E3D15"/>
    <w:rsid w:val="009F054C"/>
    <w:rsid w:val="009F2C31"/>
    <w:rsid w:val="009F3CE6"/>
    <w:rsid w:val="009F5BE7"/>
    <w:rsid w:val="00A00503"/>
    <w:rsid w:val="00A06428"/>
    <w:rsid w:val="00A10DAD"/>
    <w:rsid w:val="00A1717C"/>
    <w:rsid w:val="00A23F5E"/>
    <w:rsid w:val="00A308D6"/>
    <w:rsid w:val="00A32D7C"/>
    <w:rsid w:val="00A41A0C"/>
    <w:rsid w:val="00A4334C"/>
    <w:rsid w:val="00A474CD"/>
    <w:rsid w:val="00A476E4"/>
    <w:rsid w:val="00A52A33"/>
    <w:rsid w:val="00A538B9"/>
    <w:rsid w:val="00A57C2F"/>
    <w:rsid w:val="00A61FB4"/>
    <w:rsid w:val="00A6402E"/>
    <w:rsid w:val="00A6427B"/>
    <w:rsid w:val="00A66393"/>
    <w:rsid w:val="00A67480"/>
    <w:rsid w:val="00A67700"/>
    <w:rsid w:val="00A7336E"/>
    <w:rsid w:val="00A73687"/>
    <w:rsid w:val="00A83290"/>
    <w:rsid w:val="00A90BA1"/>
    <w:rsid w:val="00A9105B"/>
    <w:rsid w:val="00AA1FE6"/>
    <w:rsid w:val="00AA78E5"/>
    <w:rsid w:val="00AB1E14"/>
    <w:rsid w:val="00AB2C10"/>
    <w:rsid w:val="00AB31F6"/>
    <w:rsid w:val="00AB39D8"/>
    <w:rsid w:val="00AB60C8"/>
    <w:rsid w:val="00AB7FD2"/>
    <w:rsid w:val="00AC3AB8"/>
    <w:rsid w:val="00AC6EDB"/>
    <w:rsid w:val="00AD1719"/>
    <w:rsid w:val="00AD2256"/>
    <w:rsid w:val="00AD39AF"/>
    <w:rsid w:val="00AD416C"/>
    <w:rsid w:val="00AD5152"/>
    <w:rsid w:val="00AD56E3"/>
    <w:rsid w:val="00AF52E0"/>
    <w:rsid w:val="00B02E77"/>
    <w:rsid w:val="00B03125"/>
    <w:rsid w:val="00B058B9"/>
    <w:rsid w:val="00B0603C"/>
    <w:rsid w:val="00B11570"/>
    <w:rsid w:val="00B13638"/>
    <w:rsid w:val="00B13D53"/>
    <w:rsid w:val="00B22C22"/>
    <w:rsid w:val="00B22D69"/>
    <w:rsid w:val="00B25DC4"/>
    <w:rsid w:val="00B262FA"/>
    <w:rsid w:val="00B33441"/>
    <w:rsid w:val="00B36850"/>
    <w:rsid w:val="00B436E2"/>
    <w:rsid w:val="00B46932"/>
    <w:rsid w:val="00B523BE"/>
    <w:rsid w:val="00B53D3B"/>
    <w:rsid w:val="00B555D2"/>
    <w:rsid w:val="00B61A34"/>
    <w:rsid w:val="00B662E9"/>
    <w:rsid w:val="00B834AA"/>
    <w:rsid w:val="00B84514"/>
    <w:rsid w:val="00B85FE9"/>
    <w:rsid w:val="00B950E3"/>
    <w:rsid w:val="00B95182"/>
    <w:rsid w:val="00B95211"/>
    <w:rsid w:val="00B954CF"/>
    <w:rsid w:val="00BA4570"/>
    <w:rsid w:val="00BA5F5C"/>
    <w:rsid w:val="00BB0A61"/>
    <w:rsid w:val="00BB1ECD"/>
    <w:rsid w:val="00BB2A43"/>
    <w:rsid w:val="00BB321F"/>
    <w:rsid w:val="00BC00F2"/>
    <w:rsid w:val="00BC0C34"/>
    <w:rsid w:val="00BC0CC7"/>
    <w:rsid w:val="00BC57AC"/>
    <w:rsid w:val="00BC7E64"/>
    <w:rsid w:val="00BD1069"/>
    <w:rsid w:val="00BE0770"/>
    <w:rsid w:val="00BE1C9A"/>
    <w:rsid w:val="00BE4B05"/>
    <w:rsid w:val="00BE4B34"/>
    <w:rsid w:val="00BE5007"/>
    <w:rsid w:val="00BF1DD2"/>
    <w:rsid w:val="00BF2E02"/>
    <w:rsid w:val="00C0166B"/>
    <w:rsid w:val="00C017DD"/>
    <w:rsid w:val="00C036BB"/>
    <w:rsid w:val="00C04173"/>
    <w:rsid w:val="00C05101"/>
    <w:rsid w:val="00C0613E"/>
    <w:rsid w:val="00C06D3C"/>
    <w:rsid w:val="00C17A7E"/>
    <w:rsid w:val="00C20CB1"/>
    <w:rsid w:val="00C237D0"/>
    <w:rsid w:val="00C26C7E"/>
    <w:rsid w:val="00C32919"/>
    <w:rsid w:val="00C45382"/>
    <w:rsid w:val="00C510F3"/>
    <w:rsid w:val="00C53554"/>
    <w:rsid w:val="00C63B55"/>
    <w:rsid w:val="00C66649"/>
    <w:rsid w:val="00C75FA8"/>
    <w:rsid w:val="00C859C3"/>
    <w:rsid w:val="00C86AF1"/>
    <w:rsid w:val="00C86C72"/>
    <w:rsid w:val="00C90A2A"/>
    <w:rsid w:val="00C916D7"/>
    <w:rsid w:val="00C939F8"/>
    <w:rsid w:val="00C96F55"/>
    <w:rsid w:val="00CA77C1"/>
    <w:rsid w:val="00CA79B2"/>
    <w:rsid w:val="00CB1CBA"/>
    <w:rsid w:val="00CB67B6"/>
    <w:rsid w:val="00CB7DCE"/>
    <w:rsid w:val="00CD22FB"/>
    <w:rsid w:val="00CD2633"/>
    <w:rsid w:val="00CD409D"/>
    <w:rsid w:val="00CE2AF6"/>
    <w:rsid w:val="00CE7C53"/>
    <w:rsid w:val="00D01807"/>
    <w:rsid w:val="00D03272"/>
    <w:rsid w:val="00D05C74"/>
    <w:rsid w:val="00D06D70"/>
    <w:rsid w:val="00D133FA"/>
    <w:rsid w:val="00D21CE3"/>
    <w:rsid w:val="00D26ED1"/>
    <w:rsid w:val="00D322F5"/>
    <w:rsid w:val="00D3313F"/>
    <w:rsid w:val="00D33BC6"/>
    <w:rsid w:val="00D359F2"/>
    <w:rsid w:val="00D40731"/>
    <w:rsid w:val="00D41AC4"/>
    <w:rsid w:val="00D43884"/>
    <w:rsid w:val="00D46580"/>
    <w:rsid w:val="00D46BE3"/>
    <w:rsid w:val="00D512AF"/>
    <w:rsid w:val="00D53D03"/>
    <w:rsid w:val="00D61381"/>
    <w:rsid w:val="00D63B4E"/>
    <w:rsid w:val="00D66F50"/>
    <w:rsid w:val="00D70D7E"/>
    <w:rsid w:val="00D70DFD"/>
    <w:rsid w:val="00D7104E"/>
    <w:rsid w:val="00D72733"/>
    <w:rsid w:val="00D73803"/>
    <w:rsid w:val="00D7503C"/>
    <w:rsid w:val="00D7547F"/>
    <w:rsid w:val="00D77E67"/>
    <w:rsid w:val="00D81709"/>
    <w:rsid w:val="00D82098"/>
    <w:rsid w:val="00D8643A"/>
    <w:rsid w:val="00D87088"/>
    <w:rsid w:val="00D909A1"/>
    <w:rsid w:val="00D953D5"/>
    <w:rsid w:val="00D95A83"/>
    <w:rsid w:val="00D96C6E"/>
    <w:rsid w:val="00DA04FB"/>
    <w:rsid w:val="00DA35BD"/>
    <w:rsid w:val="00DA4E1E"/>
    <w:rsid w:val="00DB60A7"/>
    <w:rsid w:val="00DC1BC2"/>
    <w:rsid w:val="00DC5FAC"/>
    <w:rsid w:val="00DD22CC"/>
    <w:rsid w:val="00DD2DE3"/>
    <w:rsid w:val="00DD759E"/>
    <w:rsid w:val="00DE1EDD"/>
    <w:rsid w:val="00DF3B25"/>
    <w:rsid w:val="00DF3EF6"/>
    <w:rsid w:val="00DF5B93"/>
    <w:rsid w:val="00DF63EC"/>
    <w:rsid w:val="00DF7890"/>
    <w:rsid w:val="00E000F6"/>
    <w:rsid w:val="00E03839"/>
    <w:rsid w:val="00E14EED"/>
    <w:rsid w:val="00E1671F"/>
    <w:rsid w:val="00E168C1"/>
    <w:rsid w:val="00E2382A"/>
    <w:rsid w:val="00E2433F"/>
    <w:rsid w:val="00E327DA"/>
    <w:rsid w:val="00E35F39"/>
    <w:rsid w:val="00E37374"/>
    <w:rsid w:val="00E45FA5"/>
    <w:rsid w:val="00E472C2"/>
    <w:rsid w:val="00E60552"/>
    <w:rsid w:val="00E6070D"/>
    <w:rsid w:val="00E62DCA"/>
    <w:rsid w:val="00E659D4"/>
    <w:rsid w:val="00E67680"/>
    <w:rsid w:val="00E67F81"/>
    <w:rsid w:val="00E82C98"/>
    <w:rsid w:val="00E82CA2"/>
    <w:rsid w:val="00E86154"/>
    <w:rsid w:val="00E92FE2"/>
    <w:rsid w:val="00E977A9"/>
    <w:rsid w:val="00EA43BB"/>
    <w:rsid w:val="00EA5095"/>
    <w:rsid w:val="00EA5CD1"/>
    <w:rsid w:val="00EB0E03"/>
    <w:rsid w:val="00EB1226"/>
    <w:rsid w:val="00EC04CE"/>
    <w:rsid w:val="00EC59C0"/>
    <w:rsid w:val="00EC5BDA"/>
    <w:rsid w:val="00ED4CFB"/>
    <w:rsid w:val="00EF468A"/>
    <w:rsid w:val="00EF7019"/>
    <w:rsid w:val="00F02415"/>
    <w:rsid w:val="00F03916"/>
    <w:rsid w:val="00F07DB6"/>
    <w:rsid w:val="00F115F8"/>
    <w:rsid w:val="00F15DE0"/>
    <w:rsid w:val="00F22DAD"/>
    <w:rsid w:val="00F30C36"/>
    <w:rsid w:val="00F3253A"/>
    <w:rsid w:val="00F35049"/>
    <w:rsid w:val="00F417DF"/>
    <w:rsid w:val="00F44062"/>
    <w:rsid w:val="00F45704"/>
    <w:rsid w:val="00F45C12"/>
    <w:rsid w:val="00F46AF0"/>
    <w:rsid w:val="00F5375A"/>
    <w:rsid w:val="00F559A4"/>
    <w:rsid w:val="00F56F72"/>
    <w:rsid w:val="00F577D8"/>
    <w:rsid w:val="00F60F4B"/>
    <w:rsid w:val="00F64AD8"/>
    <w:rsid w:val="00F73A40"/>
    <w:rsid w:val="00F76E95"/>
    <w:rsid w:val="00F81DDE"/>
    <w:rsid w:val="00F87F63"/>
    <w:rsid w:val="00F950B1"/>
    <w:rsid w:val="00F9615A"/>
    <w:rsid w:val="00F9719E"/>
    <w:rsid w:val="00F974D7"/>
    <w:rsid w:val="00F9780E"/>
    <w:rsid w:val="00FA0389"/>
    <w:rsid w:val="00FA43CE"/>
    <w:rsid w:val="00FB5F98"/>
    <w:rsid w:val="00FC0413"/>
    <w:rsid w:val="00FC315B"/>
    <w:rsid w:val="00FC3657"/>
    <w:rsid w:val="00FC7BF1"/>
    <w:rsid w:val="00FD0876"/>
    <w:rsid w:val="00FD17EE"/>
    <w:rsid w:val="00FD22A4"/>
    <w:rsid w:val="00FD29C1"/>
    <w:rsid w:val="00FE5624"/>
    <w:rsid w:val="00FE5E29"/>
    <w:rsid w:val="00FF2F7E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4EA6"/>
    <w:rPr>
      <w:lang w:eastAsia="en-US"/>
    </w:rPr>
  </w:style>
  <w:style w:type="table" w:styleId="TableGrid">
    <w:name w:val="Table Grid"/>
    <w:basedOn w:val="TableNormal"/>
    <w:uiPriority w:val="99"/>
    <w:rsid w:val="00744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226</Words>
  <Characters>1289</Characters>
  <Application>Microsoft Office Outlook</Application>
  <DocSecurity>0</DocSecurity>
  <Lines>0</Lines>
  <Paragraphs>0</Paragraphs>
  <ScaleCrop>false</ScaleCrop>
  <Company>KNITU-KAI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ученых советов институтов/факультета </dc:title>
  <dc:subject/>
  <dc:creator>Шамсиева Эльмира Халиловна</dc:creator>
  <cp:keywords/>
  <dc:description/>
  <cp:lastModifiedBy>VEMishin</cp:lastModifiedBy>
  <cp:revision>2</cp:revision>
  <cp:lastPrinted>2017-12-21T06:36:00Z</cp:lastPrinted>
  <dcterms:created xsi:type="dcterms:W3CDTF">2017-12-25T09:53:00Z</dcterms:created>
  <dcterms:modified xsi:type="dcterms:W3CDTF">2017-12-25T09:53:00Z</dcterms:modified>
</cp:coreProperties>
</file>